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379F" w14:textId="2D8D1C5D" w:rsidR="005B06B9" w:rsidRDefault="00D27B55" w:rsidP="002579AD">
      <w:pPr>
        <w:shd w:val="clear" w:color="auto" w:fill="FFFFFF"/>
        <w:spacing w:after="0" w:line="450" w:lineRule="atLeast"/>
        <w:rPr>
          <w:rFonts w:ascii="Titillium Web" w:eastAsia="Times New Roman" w:hAnsi="Titillium Web" w:cs="Times New Roman"/>
          <w:b/>
          <w:bCs/>
          <w:color w:val="2D2D2D"/>
          <w:sz w:val="30"/>
          <w:szCs w:val="30"/>
          <w:lang w:eastAsia="en-GB"/>
        </w:rPr>
      </w:pPr>
      <w:r w:rsidRPr="00F62359">
        <w:rPr>
          <w:rFonts w:eastAsia="Calibri" w:cstheme="minorHAnsi"/>
          <w:b/>
          <w:bCs/>
          <w:i/>
          <w:iCs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6228AD1" wp14:editId="2CB27965">
            <wp:simplePos x="0" y="0"/>
            <wp:positionH relativeFrom="margin">
              <wp:align>right</wp:align>
            </wp:positionH>
            <wp:positionV relativeFrom="page">
              <wp:posOffset>449580</wp:posOffset>
            </wp:positionV>
            <wp:extent cx="1731010" cy="949325"/>
            <wp:effectExtent l="0" t="0" r="2540" b="3175"/>
            <wp:wrapTopAndBottom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02C0" w14:textId="446D3B6A" w:rsidR="00F62359" w:rsidRDefault="000860F9" w:rsidP="002579AD">
      <w:pPr>
        <w:shd w:val="clear" w:color="auto" w:fill="FFFFFF"/>
        <w:spacing w:after="0" w:line="450" w:lineRule="atLeast"/>
        <w:rPr>
          <w:rFonts w:eastAsia="Calibri" w:cstheme="minorHAnsi"/>
          <w:b/>
          <w:bCs/>
          <w:i/>
          <w:iCs/>
          <w:noProof/>
          <w:color w:val="333333"/>
          <w:sz w:val="32"/>
          <w:szCs w:val="32"/>
          <w:lang w:eastAsia="en-GB"/>
        </w:rPr>
      </w:pPr>
      <w:r w:rsidRPr="00F62359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Application form</w:t>
      </w:r>
      <w:r w:rsidRPr="00F62359">
        <w:rPr>
          <w:rFonts w:eastAsia="Calibri" w:cstheme="minorHAnsi"/>
          <w:b/>
          <w:bCs/>
          <w:i/>
          <w:iCs/>
          <w:noProof/>
          <w:color w:val="333333"/>
          <w:sz w:val="32"/>
          <w:szCs w:val="32"/>
          <w:lang w:eastAsia="en-GB"/>
        </w:rPr>
        <w:t xml:space="preserve">: </w:t>
      </w:r>
    </w:p>
    <w:p w14:paraId="033C206E" w14:textId="231C4CA4" w:rsidR="002579AD" w:rsidRPr="00F62359" w:rsidRDefault="002579AD" w:rsidP="002579AD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</w:pPr>
      <w:r w:rsidRPr="00F62359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 xml:space="preserve">Sustainable Cities </w:t>
      </w:r>
      <w:r w:rsidR="00EF3AC6" w:rsidRPr="00F62359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Mobility C</w:t>
      </w:r>
      <w:r w:rsidR="00132826" w:rsidRPr="00F62359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hallenge</w:t>
      </w:r>
      <w:r w:rsidRPr="00F62359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 xml:space="preserve"> 2024 </w:t>
      </w:r>
    </w:p>
    <w:p w14:paraId="35E62B79" w14:textId="77777777" w:rsidR="00043337" w:rsidRPr="00BC3F72" w:rsidRDefault="00043337" w:rsidP="002579A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D2D2D"/>
          <w:sz w:val="22"/>
          <w:szCs w:val="22"/>
        </w:rPr>
      </w:pPr>
    </w:p>
    <w:p w14:paraId="4FBF7AB0" w14:textId="64A75FB1" w:rsidR="00126643" w:rsidRPr="00BC3F72" w:rsidRDefault="00840F94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BC3F72">
        <w:rPr>
          <w:rFonts w:asciiTheme="minorHAnsi" w:hAnsiTheme="minorHAnsi" w:cstheme="minorHAnsi"/>
          <w:color w:val="2D2D2D"/>
          <w:sz w:val="22"/>
          <w:szCs w:val="22"/>
        </w:rPr>
        <w:t>Please c</w:t>
      </w:r>
      <w:r w:rsidR="001741B8" w:rsidRPr="00BC3F72">
        <w:rPr>
          <w:rFonts w:asciiTheme="minorHAnsi" w:hAnsiTheme="minorHAnsi" w:cstheme="minorHAnsi"/>
          <w:color w:val="2D2D2D"/>
          <w:sz w:val="22"/>
          <w:szCs w:val="22"/>
        </w:rPr>
        <w:t>omplete the form</w:t>
      </w:r>
      <w:r w:rsidR="00126643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 below</w:t>
      </w:r>
      <w:r w:rsidR="001741B8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 in English using </w:t>
      </w:r>
      <w:r w:rsidR="00574FF1" w:rsidRPr="00BC3F72">
        <w:rPr>
          <w:rFonts w:asciiTheme="minorHAnsi" w:hAnsiTheme="minorHAnsi" w:cstheme="minorHAnsi"/>
          <w:color w:val="2D2D2D"/>
          <w:sz w:val="22"/>
          <w:szCs w:val="22"/>
        </w:rPr>
        <w:t>a standard f</w:t>
      </w:r>
      <w:r w:rsidR="00677C28" w:rsidRPr="00BC3F72">
        <w:rPr>
          <w:rFonts w:asciiTheme="minorHAnsi" w:hAnsiTheme="minorHAnsi" w:cstheme="minorHAnsi"/>
          <w:color w:val="2D2D2D"/>
          <w:sz w:val="22"/>
          <w:szCs w:val="22"/>
        </w:rPr>
        <w:t>ont</w:t>
      </w:r>
      <w:r w:rsidR="00926144" w:rsidRPr="00BC3F72">
        <w:rPr>
          <w:rStyle w:val="FootnoteReference"/>
          <w:rFonts w:asciiTheme="minorHAnsi" w:hAnsiTheme="minorHAnsi" w:cstheme="minorHAnsi"/>
          <w:color w:val="2D2D2D"/>
          <w:sz w:val="22"/>
          <w:szCs w:val="22"/>
        </w:rPr>
        <w:footnoteReference w:id="1"/>
      </w:r>
      <w:r w:rsidR="00677C28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160946" w:rsidRPr="00BC3F72">
        <w:rPr>
          <w:rFonts w:asciiTheme="minorHAnsi" w:hAnsiTheme="minorHAnsi" w:cstheme="minorHAnsi"/>
          <w:color w:val="2D2D2D"/>
          <w:sz w:val="22"/>
          <w:szCs w:val="22"/>
        </w:rPr>
        <w:t>(</w:t>
      </w:r>
      <w:r w:rsidR="00677C28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size </w:t>
      </w:r>
      <w:r w:rsidR="00EA46F0" w:rsidRPr="00BC3F72">
        <w:rPr>
          <w:rFonts w:asciiTheme="minorHAnsi" w:hAnsiTheme="minorHAnsi" w:cstheme="minorHAnsi"/>
          <w:color w:val="2D2D2D"/>
          <w:sz w:val="22"/>
          <w:szCs w:val="22"/>
        </w:rPr>
        <w:t>11</w:t>
      </w:r>
      <w:r w:rsidR="00160946" w:rsidRPr="00BC3F72">
        <w:rPr>
          <w:rFonts w:asciiTheme="minorHAnsi" w:hAnsiTheme="minorHAnsi" w:cstheme="minorHAnsi"/>
          <w:color w:val="2D2D2D"/>
          <w:sz w:val="22"/>
          <w:szCs w:val="22"/>
        </w:rPr>
        <w:t>)</w:t>
      </w:r>
      <w:r w:rsidR="00677C28" w:rsidRPr="00BC3F72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5F16D8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126643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Please also upload an estimated </w:t>
      </w:r>
      <w:r w:rsidR="00126643" w:rsidRPr="00D57320">
        <w:rPr>
          <w:rFonts w:asciiTheme="minorHAnsi" w:hAnsiTheme="minorHAnsi" w:cstheme="minorHAnsi"/>
          <w:b/>
          <w:bCs/>
          <w:color w:val="2D2D2D"/>
          <w:sz w:val="22"/>
          <w:szCs w:val="22"/>
        </w:rPr>
        <w:t>project budget</w:t>
      </w:r>
      <w:r w:rsidR="00126643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 (max</w:t>
      </w:r>
      <w:r w:rsidR="00D57320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A0294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126643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two A4 pages). You may also append relevant </w:t>
      </w:r>
      <w:r w:rsidR="005A7228">
        <w:rPr>
          <w:rFonts w:asciiTheme="minorHAnsi" w:hAnsiTheme="minorHAnsi" w:cstheme="minorHAnsi"/>
          <w:color w:val="2D2D2D"/>
          <w:sz w:val="22"/>
          <w:szCs w:val="22"/>
        </w:rPr>
        <w:t>a</w:t>
      </w:r>
      <w:r w:rsidR="00126643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nnexes or supporting visuals e.g. maps, diagrams, photos. </w:t>
      </w:r>
      <w:r w:rsidR="00126643" w:rsidRPr="00BC3F72">
        <w:rPr>
          <w:rFonts w:asciiTheme="minorHAnsi" w:hAnsiTheme="minorHAnsi" w:cstheme="minorHAnsi"/>
          <w:b/>
          <w:bCs/>
          <w:color w:val="2D2D2D"/>
          <w:sz w:val="22"/>
          <w:szCs w:val="22"/>
        </w:rPr>
        <w:t>In total, the application should not exceed 10 A4 pages.</w:t>
      </w:r>
    </w:p>
    <w:p w14:paraId="2CFE41FA" w14:textId="77777777" w:rsidR="00677C28" w:rsidRPr="00BC3F72" w:rsidRDefault="00677C28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653A6" w:rsidRPr="00BC3F72" w14:paraId="02B3E5C6" w14:textId="77777777" w:rsidTr="00C653A6">
        <w:tc>
          <w:tcPr>
            <w:tcW w:w="4247" w:type="dxa"/>
          </w:tcPr>
          <w:p w14:paraId="7C60C3D4" w14:textId="0095E102" w:rsidR="00C653A6" w:rsidRPr="00BC3F72" w:rsidRDefault="00C653A6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</w:pP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Full name of </w:t>
            </w:r>
            <w:r w:rsidR="00E411A1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town/city</w:t>
            </w:r>
            <w:r w:rsidR="00E25A94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(or </w:t>
            </w:r>
            <w:r w:rsidR="00926144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name </w:t>
            </w:r>
            <w:r w:rsidR="00187466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of organisation</w:t>
            </w:r>
            <w:r w:rsidR="00E25A94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applying </w:t>
            </w:r>
            <w:r w:rsidR="00A0294C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on behalf of </w:t>
            </w:r>
            <w:r w:rsidR="00E25A94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the city</w:t>
            </w:r>
            <w:r w:rsidR="00A0294C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/town</w:t>
            </w:r>
            <w:r w:rsidR="00E25A94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)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:</w:t>
            </w:r>
          </w:p>
        </w:tc>
        <w:tc>
          <w:tcPr>
            <w:tcW w:w="4247" w:type="dxa"/>
          </w:tcPr>
          <w:p w14:paraId="27459088" w14:textId="77777777" w:rsidR="00C653A6" w:rsidRPr="00BC3F72" w:rsidRDefault="00C653A6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6C76CE0A" w14:textId="77777777" w:rsidR="00AA2042" w:rsidRPr="00BC3F72" w:rsidRDefault="00AA2042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32C67644" w14:textId="77777777" w:rsidR="00043337" w:rsidRPr="00BC3F72" w:rsidRDefault="00043337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</w:tc>
      </w:tr>
      <w:tr w:rsidR="00EA328E" w:rsidRPr="00BC3F72" w14:paraId="5146DB7C" w14:textId="77777777" w:rsidTr="00C653A6">
        <w:tc>
          <w:tcPr>
            <w:tcW w:w="4247" w:type="dxa"/>
          </w:tcPr>
          <w:p w14:paraId="071D7C1C" w14:textId="67F157BD" w:rsidR="00EA328E" w:rsidRPr="00BC3F72" w:rsidRDefault="00EA328E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</w:pP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Physical address</w:t>
            </w:r>
            <w:r w:rsidR="00F439DD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of </w:t>
            </w:r>
            <w:r w:rsidR="00BF0612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town/city/</w:t>
            </w:r>
            <w:r w:rsidR="00F439DD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applicant</w:t>
            </w:r>
            <w:r w:rsidR="004C5437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organisation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:</w:t>
            </w:r>
          </w:p>
        </w:tc>
        <w:tc>
          <w:tcPr>
            <w:tcW w:w="4247" w:type="dxa"/>
          </w:tcPr>
          <w:p w14:paraId="112EF3AD" w14:textId="77777777" w:rsidR="00EA328E" w:rsidRPr="00BC3F72" w:rsidRDefault="00EA328E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</w:tc>
      </w:tr>
      <w:tr w:rsidR="00C653A6" w:rsidRPr="00BC3F72" w14:paraId="24D86CD3" w14:textId="77777777" w:rsidTr="00C653A6">
        <w:tc>
          <w:tcPr>
            <w:tcW w:w="4247" w:type="dxa"/>
          </w:tcPr>
          <w:p w14:paraId="4A8292F4" w14:textId="0B1657D7" w:rsidR="00C653A6" w:rsidRPr="00BC3F72" w:rsidRDefault="00EA328E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</w:pP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Main contact person for applic</w:t>
            </w:r>
            <w:r w:rsidR="00DE1186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ation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</w:t>
            </w:r>
            <w:r w:rsidR="000714C7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- 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full name and </w:t>
            </w:r>
            <w:r w:rsidR="00BF0612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job 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title: </w:t>
            </w:r>
          </w:p>
        </w:tc>
        <w:tc>
          <w:tcPr>
            <w:tcW w:w="4247" w:type="dxa"/>
          </w:tcPr>
          <w:p w14:paraId="0E4C7310" w14:textId="77777777" w:rsidR="00C653A6" w:rsidRPr="00BC3F72" w:rsidRDefault="00C653A6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4A94C457" w14:textId="77777777" w:rsidR="00AA2042" w:rsidRPr="00BC3F72" w:rsidRDefault="00AA2042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25E6DDD1" w14:textId="77777777" w:rsidR="00043337" w:rsidRPr="00BC3F72" w:rsidRDefault="00043337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</w:tc>
      </w:tr>
      <w:tr w:rsidR="00C653A6" w:rsidRPr="00BC3F72" w14:paraId="67ED5199" w14:textId="77777777" w:rsidTr="00C653A6">
        <w:tc>
          <w:tcPr>
            <w:tcW w:w="4247" w:type="dxa"/>
          </w:tcPr>
          <w:p w14:paraId="1DD3A296" w14:textId="73347CFD" w:rsidR="00C653A6" w:rsidRPr="00BC3F72" w:rsidRDefault="004C5437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</w:pP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Main contact person</w:t>
            </w:r>
            <w:r w:rsidR="00B3289E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: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</w:t>
            </w:r>
            <w:r w:rsidR="00B3289E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email and</w:t>
            </w:r>
            <w:r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 telephone number</w:t>
            </w:r>
            <w:r w:rsidR="00DE1186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:</w:t>
            </w:r>
          </w:p>
        </w:tc>
        <w:tc>
          <w:tcPr>
            <w:tcW w:w="4247" w:type="dxa"/>
          </w:tcPr>
          <w:p w14:paraId="5B11165A" w14:textId="77777777" w:rsidR="00C653A6" w:rsidRPr="00BC3F72" w:rsidRDefault="00C653A6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0D9F386D" w14:textId="77777777" w:rsidR="00AA2042" w:rsidRPr="00BC3F72" w:rsidRDefault="00AA2042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39936DF0" w14:textId="77777777" w:rsidR="00043337" w:rsidRPr="00BC3F72" w:rsidRDefault="00043337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</w:tc>
      </w:tr>
      <w:tr w:rsidR="00B9414E" w:rsidRPr="00BC3F72" w14:paraId="59D4FBBD" w14:textId="77777777" w:rsidTr="00C653A6">
        <w:tc>
          <w:tcPr>
            <w:tcW w:w="4247" w:type="dxa"/>
          </w:tcPr>
          <w:p w14:paraId="6720171E" w14:textId="1CACC247" w:rsidR="00B9414E" w:rsidRPr="00BC3F72" w:rsidRDefault="007719D8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 xml:space="preserve">Amount of funding </w:t>
            </w:r>
            <w:r w:rsidR="00B9414E" w:rsidRPr="00BC3F72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requested:</w:t>
            </w:r>
          </w:p>
        </w:tc>
        <w:tc>
          <w:tcPr>
            <w:tcW w:w="4247" w:type="dxa"/>
          </w:tcPr>
          <w:p w14:paraId="5523CF4F" w14:textId="77777777" w:rsidR="00B9414E" w:rsidRPr="00BC3F72" w:rsidRDefault="00B9414E" w:rsidP="00257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</w:tc>
      </w:tr>
    </w:tbl>
    <w:p w14:paraId="5CA5DF1C" w14:textId="77777777" w:rsidR="002579AD" w:rsidRPr="00BC3F72" w:rsidRDefault="002579AD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5ADE5B75" w14:textId="77777777" w:rsidR="00AA2042" w:rsidRPr="00BC3F72" w:rsidRDefault="00AA2042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  <w:u w:val="single"/>
        </w:rPr>
      </w:pPr>
    </w:p>
    <w:p w14:paraId="626D14B4" w14:textId="4801BB4F" w:rsidR="002579AD" w:rsidRPr="00BC3F72" w:rsidRDefault="005363DC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Your project description should respect the </w:t>
      </w:r>
      <w:r w:rsidR="003810AA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limit of 2,000 words </w:t>
      </w:r>
      <w:r w:rsidR="00DE1186" w:rsidRPr="00BC3F72">
        <w:rPr>
          <w:rFonts w:asciiTheme="minorHAnsi" w:hAnsiTheme="minorHAnsi" w:cstheme="minorHAnsi"/>
          <w:color w:val="2D2D2D"/>
          <w:sz w:val="22"/>
          <w:szCs w:val="22"/>
        </w:rPr>
        <w:t>(</w:t>
      </w:r>
      <w:r w:rsidR="007719D8">
        <w:rPr>
          <w:rFonts w:asciiTheme="minorHAnsi" w:hAnsiTheme="minorHAnsi" w:cstheme="minorHAnsi"/>
          <w:color w:val="2D2D2D"/>
          <w:sz w:val="22"/>
          <w:szCs w:val="22"/>
        </w:rPr>
        <w:t xml:space="preserve">excluding </w:t>
      </w:r>
      <w:r w:rsidR="00DE1186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spaces between words) </w:t>
      </w:r>
      <w:r w:rsidR="003810AA" w:rsidRPr="00BC3F72">
        <w:rPr>
          <w:rFonts w:asciiTheme="minorHAnsi" w:hAnsiTheme="minorHAnsi" w:cstheme="minorHAnsi"/>
          <w:color w:val="2D2D2D"/>
          <w:sz w:val="22"/>
          <w:szCs w:val="22"/>
        </w:rPr>
        <w:t xml:space="preserve">and cover the following: </w:t>
      </w:r>
      <w:r w:rsidR="002579AD" w:rsidRPr="00BC3F72">
        <w:rPr>
          <w:rFonts w:asciiTheme="minorHAnsi" w:hAnsiTheme="minorHAnsi" w:cstheme="minorHAnsi"/>
          <w:color w:val="2D2D2D"/>
          <w:sz w:val="22"/>
          <w:szCs w:val="22"/>
        </w:rPr>
        <w:t> </w:t>
      </w:r>
    </w:p>
    <w:p w14:paraId="0DC02DF0" w14:textId="77777777" w:rsidR="00C653A6" w:rsidRPr="00BC3F72" w:rsidRDefault="00C653A6" w:rsidP="002579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161C945A" w14:textId="559C0E53" w:rsidR="003B4684" w:rsidRPr="00BC3F72" w:rsidRDefault="00C7478F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>Brief de</w:t>
      </w:r>
      <w:r w:rsidR="007609AF">
        <w:rPr>
          <w:rFonts w:eastAsia="Times New Roman" w:cstheme="minorHAnsi"/>
          <w:color w:val="2D2D2D"/>
          <w:lang w:eastAsia="en-GB"/>
        </w:rPr>
        <w:t>scription of</w:t>
      </w:r>
      <w:r w:rsidR="00CB2B68" w:rsidRPr="00BC3F72">
        <w:rPr>
          <w:rFonts w:eastAsia="Times New Roman" w:cstheme="minorHAnsi"/>
          <w:color w:val="2D2D2D"/>
          <w:lang w:eastAsia="en-GB"/>
        </w:rPr>
        <w:t xml:space="preserve"> the </w:t>
      </w:r>
      <w:r w:rsidR="00CB2B68" w:rsidRPr="00BC3F72">
        <w:rPr>
          <w:rFonts w:eastAsia="Times New Roman" w:cstheme="minorHAnsi"/>
          <w:b/>
          <w:bCs/>
          <w:color w:val="2D2D2D"/>
          <w:lang w:eastAsia="en-GB"/>
        </w:rPr>
        <w:t xml:space="preserve">mobility </w:t>
      </w:r>
      <w:r w:rsidR="003B4684" w:rsidRPr="00BC3F72">
        <w:rPr>
          <w:rFonts w:eastAsia="Times New Roman" w:cstheme="minorHAnsi"/>
          <w:b/>
          <w:bCs/>
          <w:color w:val="2D2D2D"/>
          <w:lang w:eastAsia="en-GB"/>
        </w:rPr>
        <w:t>challenge/</w:t>
      </w:r>
      <w:r w:rsidR="00CB2B68" w:rsidRPr="00BC3F72">
        <w:rPr>
          <w:rFonts w:eastAsia="Times New Roman" w:cstheme="minorHAnsi"/>
          <w:b/>
          <w:bCs/>
          <w:color w:val="2D2D2D"/>
          <w:lang w:eastAsia="en-GB"/>
        </w:rPr>
        <w:t>problem</w:t>
      </w:r>
      <w:r w:rsidR="003B4684" w:rsidRPr="00BC3F72">
        <w:rPr>
          <w:rFonts w:eastAsia="Times New Roman" w:cstheme="minorHAnsi"/>
          <w:color w:val="2D2D2D"/>
          <w:lang w:eastAsia="en-GB"/>
        </w:rPr>
        <w:t xml:space="preserve"> you are trying to </w:t>
      </w:r>
      <w:r w:rsidR="00B60FAC" w:rsidRPr="00BC3F72">
        <w:rPr>
          <w:rFonts w:eastAsia="Times New Roman" w:cstheme="minorHAnsi"/>
          <w:color w:val="2D2D2D"/>
          <w:lang w:eastAsia="en-GB"/>
        </w:rPr>
        <w:t>solve.</w:t>
      </w:r>
    </w:p>
    <w:p w14:paraId="7429AE11" w14:textId="6871EE3B" w:rsidR="002579AD" w:rsidRPr="00BC3F72" w:rsidRDefault="00843C99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Brief description of the </w:t>
      </w:r>
      <w:r w:rsidRPr="00BC3F72">
        <w:rPr>
          <w:rFonts w:eastAsia="Times New Roman" w:cstheme="minorHAnsi"/>
          <w:b/>
          <w:bCs/>
          <w:color w:val="2D2D2D"/>
          <w:lang w:eastAsia="en-GB"/>
        </w:rPr>
        <w:t>p</w:t>
      </w:r>
      <w:r w:rsidR="002579AD" w:rsidRPr="00BC3F72">
        <w:rPr>
          <w:rFonts w:eastAsia="Times New Roman" w:cstheme="minorHAnsi"/>
          <w:b/>
          <w:bCs/>
          <w:color w:val="2D2D2D"/>
          <w:lang w:eastAsia="en-GB"/>
        </w:rPr>
        <w:t>roposed solution</w:t>
      </w:r>
      <w:r w:rsidR="000B50CF" w:rsidRPr="00BC3F72">
        <w:rPr>
          <w:rFonts w:eastAsia="Times New Roman" w:cstheme="minorHAnsi"/>
          <w:b/>
          <w:bCs/>
          <w:color w:val="2D2D2D"/>
          <w:lang w:eastAsia="en-GB"/>
        </w:rPr>
        <w:t>(s)</w:t>
      </w:r>
    </w:p>
    <w:p w14:paraId="1CEAF7A8" w14:textId="1DCE54AE" w:rsidR="00AB3A24" w:rsidRPr="00BC3F72" w:rsidRDefault="00DA5D4B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Briefly identify any potential </w:t>
      </w:r>
      <w:r w:rsidRPr="00BC3F72">
        <w:rPr>
          <w:rFonts w:eastAsia="Times New Roman" w:cstheme="minorHAnsi"/>
          <w:b/>
          <w:bCs/>
          <w:color w:val="2D2D2D"/>
          <w:lang w:eastAsia="en-GB"/>
        </w:rPr>
        <w:t>risks</w:t>
      </w:r>
      <w:r w:rsidRPr="00BC3F72">
        <w:rPr>
          <w:rFonts w:eastAsia="Times New Roman" w:cstheme="minorHAnsi"/>
          <w:color w:val="2D2D2D"/>
          <w:lang w:eastAsia="en-GB"/>
        </w:rPr>
        <w:t xml:space="preserve"> that could affect delivery. </w:t>
      </w:r>
    </w:p>
    <w:p w14:paraId="7E07B530" w14:textId="6A6F9E5C" w:rsidR="002579AD" w:rsidRPr="00BC3F72" w:rsidRDefault="00843C99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Implementation </w:t>
      </w:r>
      <w:r w:rsidR="002579AD" w:rsidRPr="00BC3F72">
        <w:rPr>
          <w:rFonts w:eastAsia="Times New Roman" w:cstheme="minorHAnsi"/>
          <w:b/>
          <w:bCs/>
          <w:color w:val="2D2D2D"/>
          <w:lang w:eastAsia="en-GB"/>
        </w:rPr>
        <w:t>timeline</w:t>
      </w:r>
    </w:p>
    <w:p w14:paraId="1F66DB3A" w14:textId="7AB8D1E8" w:rsidR="002579AD" w:rsidRPr="00BC3F72" w:rsidRDefault="002579AD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>Anticipated climate/environmental/soci</w:t>
      </w:r>
      <w:r w:rsidR="000821D3" w:rsidRPr="00BC3F72">
        <w:rPr>
          <w:rFonts w:eastAsia="Times New Roman" w:cstheme="minorHAnsi"/>
          <w:color w:val="2D2D2D"/>
          <w:lang w:eastAsia="en-GB"/>
        </w:rPr>
        <w:t>et</w:t>
      </w:r>
      <w:r w:rsidRPr="00BC3F72">
        <w:rPr>
          <w:rFonts w:eastAsia="Times New Roman" w:cstheme="minorHAnsi"/>
          <w:color w:val="2D2D2D"/>
          <w:lang w:eastAsia="en-GB"/>
        </w:rPr>
        <w:t xml:space="preserve">al </w:t>
      </w:r>
      <w:r w:rsidRPr="00BC3F72">
        <w:rPr>
          <w:rFonts w:eastAsia="Times New Roman" w:cstheme="minorHAnsi"/>
          <w:b/>
          <w:bCs/>
          <w:color w:val="2D2D2D"/>
          <w:lang w:eastAsia="en-GB"/>
        </w:rPr>
        <w:t>benefits – and how these will be measured.</w:t>
      </w:r>
    </w:p>
    <w:p w14:paraId="47F4F592" w14:textId="75B16421" w:rsidR="002579AD" w:rsidRPr="00BC3F72" w:rsidRDefault="002579AD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Potential for </w:t>
      </w:r>
      <w:r w:rsidR="00532378" w:rsidRPr="00BC3F72">
        <w:rPr>
          <w:rFonts w:eastAsia="Times New Roman" w:cstheme="minorHAnsi"/>
          <w:b/>
          <w:bCs/>
          <w:color w:val="2D2D2D"/>
          <w:lang w:eastAsia="en-GB"/>
        </w:rPr>
        <w:t>learning</w:t>
      </w:r>
      <w:r w:rsidR="00532378" w:rsidRPr="00BC3F72">
        <w:rPr>
          <w:rFonts w:eastAsia="Times New Roman" w:cstheme="minorHAnsi"/>
          <w:color w:val="2D2D2D"/>
          <w:lang w:eastAsia="en-GB"/>
        </w:rPr>
        <w:t xml:space="preserve"> and </w:t>
      </w:r>
      <w:r w:rsidRPr="00BC3F72">
        <w:rPr>
          <w:rFonts w:eastAsia="Times New Roman" w:cstheme="minorHAnsi"/>
          <w:b/>
          <w:bCs/>
          <w:color w:val="2D2D2D"/>
          <w:lang w:eastAsia="en-GB"/>
        </w:rPr>
        <w:t>replicability</w:t>
      </w:r>
      <w:r w:rsidRPr="00BC3F72">
        <w:rPr>
          <w:rFonts w:eastAsia="Times New Roman" w:cstheme="minorHAnsi"/>
          <w:color w:val="2D2D2D"/>
          <w:lang w:eastAsia="en-GB"/>
        </w:rPr>
        <w:t xml:space="preserve"> in other cities. </w:t>
      </w:r>
    </w:p>
    <w:p w14:paraId="1B7DB00B" w14:textId="5B749C82" w:rsidR="002579AD" w:rsidRPr="00BC3F72" w:rsidRDefault="0054271B" w:rsidP="002579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>We anticipate that municipalities will be the main applicants</w:t>
      </w:r>
      <w:r w:rsidR="00B60FAC" w:rsidRPr="00BC3F72">
        <w:rPr>
          <w:rFonts w:eastAsia="Times New Roman" w:cstheme="minorHAnsi"/>
          <w:color w:val="2D2D2D"/>
          <w:lang w:eastAsia="en-GB"/>
        </w:rPr>
        <w:t xml:space="preserve"> for this call</w:t>
      </w:r>
      <w:r w:rsidRPr="00BC3F72">
        <w:rPr>
          <w:rFonts w:eastAsia="Times New Roman" w:cstheme="minorHAnsi"/>
          <w:color w:val="2D2D2D"/>
          <w:lang w:eastAsia="en-GB"/>
        </w:rPr>
        <w:t>. However, i</w:t>
      </w:r>
      <w:r w:rsidR="00132826" w:rsidRPr="00BC3F72">
        <w:rPr>
          <w:rFonts w:eastAsia="Times New Roman" w:cstheme="minorHAnsi"/>
          <w:color w:val="2D2D2D"/>
          <w:lang w:eastAsia="en-GB"/>
        </w:rPr>
        <w:t xml:space="preserve">f applicable, </w:t>
      </w:r>
      <w:r w:rsidRPr="00BC3F72">
        <w:rPr>
          <w:rFonts w:eastAsia="Times New Roman" w:cstheme="minorHAnsi"/>
          <w:color w:val="2D2D2D"/>
          <w:lang w:eastAsia="en-GB"/>
        </w:rPr>
        <w:t xml:space="preserve">please </w:t>
      </w:r>
      <w:r w:rsidR="00132826" w:rsidRPr="00BC3F72">
        <w:rPr>
          <w:rFonts w:eastAsia="Times New Roman" w:cstheme="minorHAnsi"/>
          <w:color w:val="2D2D2D"/>
          <w:lang w:eastAsia="en-GB"/>
        </w:rPr>
        <w:t>l</w:t>
      </w:r>
      <w:r w:rsidR="002579AD" w:rsidRPr="00BC3F72">
        <w:rPr>
          <w:rFonts w:eastAsia="Times New Roman" w:cstheme="minorHAnsi"/>
          <w:color w:val="2D2D2D"/>
          <w:lang w:eastAsia="en-GB"/>
        </w:rPr>
        <w:t xml:space="preserve">ist </w:t>
      </w:r>
      <w:r w:rsidR="000821D3" w:rsidRPr="00BC3F72">
        <w:rPr>
          <w:rFonts w:eastAsia="Times New Roman" w:cstheme="minorHAnsi"/>
          <w:b/>
          <w:bCs/>
          <w:color w:val="2D2D2D"/>
          <w:lang w:eastAsia="en-GB"/>
        </w:rPr>
        <w:t xml:space="preserve">any </w:t>
      </w:r>
      <w:r w:rsidR="002579AD" w:rsidRPr="00BC3F72">
        <w:rPr>
          <w:rFonts w:eastAsia="Times New Roman" w:cstheme="minorHAnsi"/>
          <w:b/>
          <w:bCs/>
          <w:color w:val="2D2D2D"/>
          <w:lang w:eastAsia="en-GB"/>
        </w:rPr>
        <w:t>other organizations involved</w:t>
      </w:r>
      <w:r w:rsidR="006723F5" w:rsidRPr="00BC3F72">
        <w:rPr>
          <w:rFonts w:eastAsia="Times New Roman" w:cstheme="minorHAnsi"/>
          <w:color w:val="2D2D2D"/>
          <w:lang w:eastAsia="en-GB"/>
        </w:rPr>
        <w:t xml:space="preserve"> in delivering the project</w:t>
      </w:r>
      <w:r w:rsidR="00B60FAC" w:rsidRPr="00BC3F72">
        <w:rPr>
          <w:rFonts w:eastAsia="Times New Roman" w:cstheme="minorHAnsi"/>
          <w:color w:val="2D2D2D"/>
          <w:lang w:eastAsia="en-GB"/>
        </w:rPr>
        <w:t xml:space="preserve"> (</w:t>
      </w:r>
      <w:r w:rsidR="00840F94" w:rsidRPr="00BC3F72">
        <w:rPr>
          <w:rFonts w:eastAsia="Times New Roman" w:cstheme="minorHAnsi"/>
          <w:color w:val="2D2D2D"/>
          <w:lang w:eastAsia="en-GB"/>
        </w:rPr>
        <w:t>such</w:t>
      </w:r>
      <w:r w:rsidR="002579AD" w:rsidRPr="00BC3F72">
        <w:rPr>
          <w:rFonts w:eastAsia="Times New Roman" w:cstheme="minorHAnsi"/>
          <w:color w:val="2D2D2D"/>
          <w:lang w:eastAsia="en-GB"/>
        </w:rPr>
        <w:t xml:space="preserve"> as </w:t>
      </w:r>
      <w:r w:rsidR="004B486E" w:rsidRPr="00BC3F72">
        <w:rPr>
          <w:rFonts w:eastAsia="Times New Roman" w:cstheme="minorHAnsi"/>
          <w:color w:val="2D2D2D"/>
          <w:lang w:eastAsia="en-GB"/>
        </w:rPr>
        <w:t>NGOs</w:t>
      </w:r>
      <w:r w:rsidR="005602C5" w:rsidRPr="00BC3F72">
        <w:rPr>
          <w:rFonts w:eastAsia="Times New Roman" w:cstheme="minorHAnsi"/>
          <w:color w:val="2D2D2D"/>
          <w:lang w:eastAsia="en-GB"/>
        </w:rPr>
        <w:t xml:space="preserve"> or </w:t>
      </w:r>
      <w:r w:rsidR="002579AD" w:rsidRPr="00BC3F72">
        <w:rPr>
          <w:rFonts w:eastAsia="Times New Roman" w:cstheme="minorHAnsi"/>
          <w:color w:val="2D2D2D"/>
          <w:lang w:eastAsia="en-GB"/>
        </w:rPr>
        <w:t>SMEs</w:t>
      </w:r>
      <w:r w:rsidR="00840F94" w:rsidRPr="00BC3F72">
        <w:rPr>
          <w:rFonts w:eastAsia="Times New Roman" w:cstheme="minorHAnsi"/>
          <w:color w:val="2D2D2D"/>
          <w:lang w:eastAsia="en-GB"/>
        </w:rPr>
        <w:t>)</w:t>
      </w:r>
      <w:r w:rsidR="002579AD" w:rsidRPr="00BC3F72">
        <w:rPr>
          <w:rFonts w:eastAsia="Times New Roman" w:cstheme="minorHAnsi"/>
          <w:color w:val="2D2D2D"/>
          <w:lang w:eastAsia="en-GB"/>
        </w:rPr>
        <w:t>.</w:t>
      </w:r>
    </w:p>
    <w:p w14:paraId="753EAFD8" w14:textId="4B931C68" w:rsidR="00BE0F81" w:rsidRPr="00BC3F72" w:rsidRDefault="00BE0F81" w:rsidP="00BE0F8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Please </w:t>
      </w:r>
      <w:r w:rsidR="00BC1048" w:rsidRPr="00BC3F72">
        <w:rPr>
          <w:rFonts w:eastAsia="Times New Roman" w:cstheme="minorHAnsi"/>
          <w:color w:val="2D2D2D"/>
          <w:lang w:eastAsia="en-GB"/>
        </w:rPr>
        <w:t xml:space="preserve">attach a letter </w:t>
      </w:r>
      <w:r w:rsidRPr="00BC3F72">
        <w:rPr>
          <w:rFonts w:eastAsia="Times New Roman" w:cstheme="minorHAnsi"/>
          <w:color w:val="2D2D2D"/>
          <w:lang w:eastAsia="en-GB"/>
        </w:rPr>
        <w:t xml:space="preserve">demonstrating the </w:t>
      </w:r>
      <w:r w:rsidRPr="009060E8">
        <w:rPr>
          <w:rFonts w:eastAsia="Times New Roman" w:cstheme="minorHAnsi"/>
          <w:b/>
          <w:bCs/>
          <w:color w:val="2D2D2D"/>
          <w:lang w:eastAsia="en-GB"/>
        </w:rPr>
        <w:t>support of the mayor - or other evidence of senior political support</w:t>
      </w:r>
      <w:r w:rsidR="009E5FCE" w:rsidRPr="009060E8">
        <w:rPr>
          <w:rFonts w:eastAsia="Times New Roman" w:cstheme="minorHAnsi"/>
          <w:b/>
          <w:bCs/>
          <w:color w:val="2D2D2D"/>
          <w:lang w:eastAsia="en-GB"/>
        </w:rPr>
        <w:t>/</w:t>
      </w:r>
      <w:r w:rsidRPr="009060E8">
        <w:rPr>
          <w:rFonts w:eastAsia="Times New Roman" w:cstheme="minorHAnsi"/>
          <w:b/>
          <w:bCs/>
          <w:color w:val="2D2D2D"/>
          <w:lang w:eastAsia="en-GB"/>
        </w:rPr>
        <w:t>municipal mandate</w:t>
      </w:r>
      <w:r w:rsidRPr="00BC3F72">
        <w:rPr>
          <w:rFonts w:eastAsia="Times New Roman" w:cstheme="minorHAnsi"/>
          <w:color w:val="2D2D2D"/>
          <w:lang w:eastAsia="en-GB"/>
        </w:rPr>
        <w:t>.</w:t>
      </w:r>
    </w:p>
    <w:p w14:paraId="1445F9AD" w14:textId="6DA7B2B1" w:rsidR="00BE0F81" w:rsidRDefault="00FD0F29" w:rsidP="00BC3F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en-GB"/>
        </w:rPr>
      </w:pPr>
      <w:r w:rsidRPr="00BC3F72">
        <w:rPr>
          <w:rFonts w:eastAsia="Times New Roman" w:cstheme="minorHAnsi"/>
          <w:color w:val="2D2D2D"/>
          <w:lang w:eastAsia="en-GB"/>
        </w:rPr>
        <w:t xml:space="preserve">Include an </w:t>
      </w:r>
      <w:r w:rsidR="00D11A0D" w:rsidRPr="00BC3F72">
        <w:rPr>
          <w:rFonts w:eastAsia="Times New Roman" w:cstheme="minorHAnsi"/>
          <w:b/>
          <w:bCs/>
          <w:color w:val="2D2D2D"/>
          <w:lang w:eastAsia="en-GB"/>
        </w:rPr>
        <w:t>estimated</w:t>
      </w:r>
      <w:r w:rsidR="00AA40DB" w:rsidRPr="00BC3F72">
        <w:rPr>
          <w:rFonts w:eastAsia="Times New Roman" w:cstheme="minorHAnsi"/>
          <w:b/>
          <w:bCs/>
          <w:color w:val="2D2D2D"/>
          <w:lang w:eastAsia="en-GB"/>
        </w:rPr>
        <w:t xml:space="preserve"> budget</w:t>
      </w:r>
      <w:r w:rsidR="00AA40DB" w:rsidRPr="00BC3F72">
        <w:rPr>
          <w:rFonts w:eastAsia="Times New Roman" w:cstheme="minorHAnsi"/>
          <w:color w:val="2D2D2D"/>
          <w:lang w:eastAsia="en-GB"/>
        </w:rPr>
        <w:t xml:space="preserve"> (max 2 pages A4)</w:t>
      </w:r>
      <w:r w:rsidR="00ED30E0" w:rsidRPr="00BC3F72">
        <w:rPr>
          <w:rFonts w:eastAsia="Times New Roman" w:cstheme="minorHAnsi"/>
          <w:color w:val="2D2D2D"/>
          <w:lang w:eastAsia="en-GB"/>
        </w:rPr>
        <w:t>, which should include staff costs</w:t>
      </w:r>
      <w:r w:rsidR="00AA40DB" w:rsidRPr="00BC3F72">
        <w:rPr>
          <w:rFonts w:eastAsia="Times New Roman" w:cstheme="minorHAnsi"/>
          <w:color w:val="2D2D2D"/>
          <w:lang w:eastAsia="en-GB"/>
        </w:rPr>
        <w:t>.</w:t>
      </w:r>
    </w:p>
    <w:p w14:paraId="41D5BF22" w14:textId="7FC230E0" w:rsidR="0044408A" w:rsidRDefault="003F127C" w:rsidP="003F127C">
      <w:pPr>
        <w:shd w:val="clear" w:color="auto" w:fill="FFFFFF"/>
        <w:spacing w:after="0" w:line="240" w:lineRule="auto"/>
        <w:ind w:left="7920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 xml:space="preserve">     …/</w:t>
      </w:r>
    </w:p>
    <w:p w14:paraId="561A589F" w14:textId="77777777" w:rsidR="00BC3F72" w:rsidRDefault="00BC3F72" w:rsidP="00BC3F7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D2D2D"/>
          <w:lang w:eastAsia="en-GB"/>
        </w:rPr>
      </w:pPr>
    </w:p>
    <w:p w14:paraId="277925EB" w14:textId="00CD9024" w:rsidR="00BC3F72" w:rsidRPr="00BC3F72" w:rsidRDefault="00BC3F72" w:rsidP="00C46023">
      <w:pPr>
        <w:shd w:val="clear" w:color="auto" w:fill="FFFFFF"/>
        <w:spacing w:after="0" w:line="240" w:lineRule="auto"/>
        <w:ind w:left="7920"/>
        <w:rPr>
          <w:rFonts w:eastAsia="Times New Roman" w:cstheme="minorHAnsi"/>
          <w:color w:val="2D2D2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3F72" w:rsidRPr="00BC3F72" w14:paraId="4A5C091F" w14:textId="77777777" w:rsidTr="001A715B">
        <w:tc>
          <w:tcPr>
            <w:tcW w:w="8494" w:type="dxa"/>
          </w:tcPr>
          <w:p w14:paraId="6588C0DF" w14:textId="086C86D6" w:rsidR="00BC3F72" w:rsidRPr="00BC3F72" w:rsidRDefault="00BC3F72" w:rsidP="00043337">
            <w:r w:rsidRPr="00BC3F72">
              <w:rPr>
                <w:b/>
                <w:bCs/>
              </w:rPr>
              <w:t>Description of proposed project</w:t>
            </w:r>
            <w:r w:rsidRPr="00BC3F72">
              <w:t>:</w:t>
            </w:r>
          </w:p>
        </w:tc>
      </w:tr>
      <w:tr w:rsidR="001A715B" w:rsidRPr="00BC3F72" w14:paraId="6DB030B4" w14:textId="77777777" w:rsidTr="001A715B">
        <w:tc>
          <w:tcPr>
            <w:tcW w:w="8494" w:type="dxa"/>
          </w:tcPr>
          <w:p w14:paraId="281805D2" w14:textId="77777777" w:rsidR="001A715B" w:rsidRPr="00BC3F72" w:rsidRDefault="001A715B" w:rsidP="00043337"/>
          <w:p w14:paraId="7D3B394F" w14:textId="77777777" w:rsidR="00E40065" w:rsidRPr="00BC3F72" w:rsidRDefault="00E40065" w:rsidP="00043337"/>
          <w:p w14:paraId="33607331" w14:textId="77777777" w:rsidR="00E40065" w:rsidRPr="00BC3F72" w:rsidRDefault="00E40065" w:rsidP="00043337"/>
          <w:p w14:paraId="45DEC5BB" w14:textId="77777777" w:rsidR="00E40065" w:rsidRPr="00BC3F72" w:rsidRDefault="00E40065" w:rsidP="00043337"/>
          <w:p w14:paraId="563B2756" w14:textId="77777777" w:rsidR="00E40065" w:rsidRPr="00BC3F72" w:rsidRDefault="00E40065" w:rsidP="00043337"/>
          <w:p w14:paraId="40CDC71E" w14:textId="77777777" w:rsidR="00E40065" w:rsidRPr="00BC3F72" w:rsidRDefault="00E40065" w:rsidP="00043337"/>
          <w:p w14:paraId="496FC1ED" w14:textId="77777777" w:rsidR="00E40065" w:rsidRPr="00BC3F72" w:rsidRDefault="00E40065" w:rsidP="00043337"/>
          <w:p w14:paraId="557B1BF3" w14:textId="77777777" w:rsidR="00E40065" w:rsidRPr="00BC3F72" w:rsidRDefault="00E40065" w:rsidP="00043337"/>
          <w:p w14:paraId="737502BF" w14:textId="77777777" w:rsidR="00E40065" w:rsidRPr="00BC3F72" w:rsidRDefault="00E40065" w:rsidP="00043337"/>
          <w:p w14:paraId="2C745BC7" w14:textId="77777777" w:rsidR="00E40065" w:rsidRPr="00BC3F72" w:rsidRDefault="00E40065" w:rsidP="00043337"/>
          <w:p w14:paraId="023D5DAF" w14:textId="77777777" w:rsidR="00E40065" w:rsidRPr="00BC3F72" w:rsidRDefault="00E40065" w:rsidP="00043337"/>
          <w:p w14:paraId="31632BF8" w14:textId="77777777" w:rsidR="00E40065" w:rsidRPr="00BC3F72" w:rsidRDefault="00E40065" w:rsidP="00043337"/>
          <w:p w14:paraId="78BFDF2B" w14:textId="77777777" w:rsidR="00E40065" w:rsidRPr="00BC3F72" w:rsidRDefault="00E40065" w:rsidP="00043337"/>
          <w:p w14:paraId="2B31B5A4" w14:textId="77777777" w:rsidR="00E40065" w:rsidRPr="00BC3F72" w:rsidRDefault="00E40065" w:rsidP="00043337"/>
          <w:p w14:paraId="29A33D8D" w14:textId="77777777" w:rsidR="00E40065" w:rsidRPr="00BC3F72" w:rsidRDefault="00E40065" w:rsidP="00043337"/>
          <w:p w14:paraId="0A9E159F" w14:textId="77777777" w:rsidR="00E40065" w:rsidRPr="00BC3F72" w:rsidRDefault="00E40065" w:rsidP="00043337"/>
        </w:tc>
      </w:tr>
      <w:tr w:rsidR="001A715B" w:rsidRPr="00BC3F72" w14:paraId="6670EB7C" w14:textId="77777777" w:rsidTr="001A715B">
        <w:tc>
          <w:tcPr>
            <w:tcW w:w="8494" w:type="dxa"/>
          </w:tcPr>
          <w:p w14:paraId="1B494F39" w14:textId="32D7AC5C" w:rsidR="001A715B" w:rsidRPr="00BC3F72" w:rsidRDefault="00617482" w:rsidP="00043337">
            <w:r w:rsidRPr="00BC3F72">
              <w:t xml:space="preserve">Please provide your word count:                                               </w:t>
            </w:r>
            <w:r w:rsidR="00E25A94" w:rsidRPr="00BC3F72">
              <w:br/>
            </w:r>
            <w:r w:rsidRPr="00BC3F72">
              <w:t>Maximum 2000 words</w:t>
            </w:r>
            <w:r w:rsidR="00E25A94" w:rsidRPr="00BC3F72">
              <w:t xml:space="preserve"> (not counting spaces between words).</w:t>
            </w:r>
          </w:p>
        </w:tc>
      </w:tr>
    </w:tbl>
    <w:p w14:paraId="31C42CBB" w14:textId="6202E9C4" w:rsidR="00393AEE" w:rsidRPr="00BC3F72" w:rsidRDefault="00393AEE" w:rsidP="00043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61AB" w:rsidRPr="00BC3F72" w14:paraId="5B5B7D80" w14:textId="77777777" w:rsidTr="006E16E4">
        <w:tc>
          <w:tcPr>
            <w:tcW w:w="4247" w:type="dxa"/>
          </w:tcPr>
          <w:p w14:paraId="302FDA79" w14:textId="67018902" w:rsidR="006E16E4" w:rsidRPr="00BC3F72" w:rsidRDefault="006E16E4" w:rsidP="00043337">
            <w:pPr>
              <w:rPr>
                <w:b/>
                <w:bCs/>
              </w:rPr>
            </w:pPr>
            <w:r w:rsidRPr="00BC3F72">
              <w:rPr>
                <w:b/>
                <w:bCs/>
              </w:rPr>
              <w:t xml:space="preserve">List your appendices </w:t>
            </w:r>
            <w:r w:rsidR="007061AB" w:rsidRPr="00BC3F72">
              <w:rPr>
                <w:b/>
                <w:bCs/>
              </w:rPr>
              <w:t>below</w:t>
            </w:r>
            <w:r w:rsidRPr="00BC3F72">
              <w:rPr>
                <w:b/>
                <w:bCs/>
              </w:rPr>
              <w:t xml:space="preserve">: </w:t>
            </w:r>
          </w:p>
        </w:tc>
        <w:tc>
          <w:tcPr>
            <w:tcW w:w="4247" w:type="dxa"/>
          </w:tcPr>
          <w:p w14:paraId="36DD1AD7" w14:textId="77777777" w:rsidR="006E16E4" w:rsidRPr="00BC3F72" w:rsidRDefault="006E16E4" w:rsidP="00043337"/>
        </w:tc>
      </w:tr>
      <w:tr w:rsidR="006E16E4" w:rsidRPr="00BC3F72" w14:paraId="1ADEEDE4" w14:textId="77777777" w:rsidTr="006E16E4">
        <w:tc>
          <w:tcPr>
            <w:tcW w:w="4247" w:type="dxa"/>
          </w:tcPr>
          <w:p w14:paraId="02573EC4" w14:textId="77777777" w:rsidR="006E16E4" w:rsidRPr="00BC3F72" w:rsidRDefault="006E16E4" w:rsidP="00043337"/>
          <w:p w14:paraId="28D9758A" w14:textId="77777777" w:rsidR="007061AB" w:rsidRPr="00BC3F72" w:rsidRDefault="007061AB" w:rsidP="00043337"/>
          <w:p w14:paraId="6CE9D6FB" w14:textId="77777777" w:rsidR="007061AB" w:rsidRPr="00BC3F72" w:rsidRDefault="007061AB" w:rsidP="00043337"/>
          <w:p w14:paraId="26142DDD" w14:textId="77777777" w:rsidR="007061AB" w:rsidRPr="00BC3F72" w:rsidRDefault="007061AB" w:rsidP="00043337"/>
          <w:p w14:paraId="01A3D6A0" w14:textId="77777777" w:rsidR="007061AB" w:rsidRPr="00BC3F72" w:rsidRDefault="007061AB" w:rsidP="00043337"/>
          <w:p w14:paraId="0E53C5F7" w14:textId="77777777" w:rsidR="007061AB" w:rsidRPr="00BC3F72" w:rsidRDefault="007061AB" w:rsidP="00043337"/>
          <w:p w14:paraId="4E7EB25A" w14:textId="77777777" w:rsidR="007061AB" w:rsidRPr="00BC3F72" w:rsidRDefault="007061AB" w:rsidP="00043337"/>
          <w:p w14:paraId="5FEA77B5" w14:textId="77777777" w:rsidR="007061AB" w:rsidRPr="00BC3F72" w:rsidRDefault="007061AB" w:rsidP="00043337"/>
        </w:tc>
        <w:tc>
          <w:tcPr>
            <w:tcW w:w="4247" w:type="dxa"/>
          </w:tcPr>
          <w:p w14:paraId="40FF3D49" w14:textId="77777777" w:rsidR="006E16E4" w:rsidRPr="00BC3F72" w:rsidRDefault="006E16E4" w:rsidP="00043337"/>
        </w:tc>
      </w:tr>
    </w:tbl>
    <w:p w14:paraId="41C8F8D5" w14:textId="77777777" w:rsidR="00393AEE" w:rsidRPr="00BC3F72" w:rsidRDefault="00393AEE" w:rsidP="00043337"/>
    <w:p w14:paraId="4B8CD52A" w14:textId="62E2621B" w:rsidR="00043337" w:rsidRPr="00BC3F72" w:rsidRDefault="00043337" w:rsidP="00043337">
      <w:r w:rsidRPr="00BC3F72">
        <w:t>Please</w:t>
      </w:r>
      <w:r w:rsidR="00E7591F" w:rsidRPr="00BC3F72">
        <w:t xml:space="preserve"> send </w:t>
      </w:r>
      <w:r w:rsidR="006B1350" w:rsidRPr="00BC3F72">
        <w:t>this</w:t>
      </w:r>
      <w:r w:rsidR="00E7591F" w:rsidRPr="00BC3F72">
        <w:t xml:space="preserve"> completed form </w:t>
      </w:r>
      <w:r w:rsidR="00BB2216">
        <w:t>(</w:t>
      </w:r>
      <w:r w:rsidR="000C5E8F" w:rsidRPr="00BC3F72">
        <w:t>together with</w:t>
      </w:r>
      <w:r w:rsidR="00084F2B" w:rsidRPr="00BC3F72">
        <w:t xml:space="preserve"> </w:t>
      </w:r>
      <w:r w:rsidR="00A73C5E" w:rsidRPr="00BC3F72">
        <w:t>budget</w:t>
      </w:r>
      <w:r w:rsidR="00084F2B" w:rsidRPr="00BC3F72">
        <w:t xml:space="preserve"> </w:t>
      </w:r>
      <w:r w:rsidR="00A73C5E" w:rsidRPr="00BC3F72">
        <w:t xml:space="preserve">and </w:t>
      </w:r>
      <w:r w:rsidR="00084F2B" w:rsidRPr="00BC3F72">
        <w:t xml:space="preserve">relevant </w:t>
      </w:r>
      <w:r w:rsidR="00E7591F" w:rsidRPr="00BC3F72">
        <w:t>appendices)</w:t>
      </w:r>
      <w:r w:rsidR="009A4637">
        <w:t xml:space="preserve"> as a </w:t>
      </w:r>
      <w:r w:rsidR="009A4637" w:rsidRPr="009A4637">
        <w:rPr>
          <w:b/>
          <w:bCs/>
        </w:rPr>
        <w:t>pdf document</w:t>
      </w:r>
      <w:r w:rsidR="00E7591F" w:rsidRPr="009A4637">
        <w:rPr>
          <w:b/>
          <w:bCs/>
        </w:rPr>
        <w:t xml:space="preserve"> </w:t>
      </w:r>
      <w:r w:rsidR="006667AE" w:rsidRPr="00BC3F72">
        <w:t>to:</w:t>
      </w:r>
      <w:r w:rsidR="006667AE" w:rsidRPr="00BC3F72">
        <w:rPr>
          <w:b/>
          <w:bCs/>
        </w:rPr>
        <w:t xml:space="preserve"> </w:t>
      </w:r>
      <w:hyperlink r:id="rId13" w:history="1">
        <w:r w:rsidR="00DF5719" w:rsidRPr="00BC3F72">
          <w:rPr>
            <w:rStyle w:val="Hyperlink"/>
            <w:b/>
            <w:bCs/>
          </w:rPr>
          <w:t>sustainablecitiesmobility@climate-kic.org</w:t>
        </w:r>
      </w:hyperlink>
      <w:r w:rsidR="00DF5719" w:rsidRPr="00BC3F72">
        <w:rPr>
          <w:b/>
          <w:bCs/>
        </w:rPr>
        <w:t xml:space="preserve"> </w:t>
      </w:r>
      <w:r w:rsidRPr="00BC3F72">
        <w:rPr>
          <w:b/>
          <w:bCs/>
        </w:rPr>
        <w:t xml:space="preserve">by the deadline: 23.00 CET on Friday, </w:t>
      </w:r>
      <w:r w:rsidR="00027796" w:rsidRPr="00BC3F72">
        <w:rPr>
          <w:b/>
          <w:bCs/>
        </w:rPr>
        <w:t>10</w:t>
      </w:r>
      <w:r w:rsidR="00313A6B" w:rsidRPr="00BC3F72">
        <w:rPr>
          <w:b/>
          <w:bCs/>
        </w:rPr>
        <w:t xml:space="preserve"> </w:t>
      </w:r>
      <w:r w:rsidR="00A73C5E" w:rsidRPr="00BC3F72">
        <w:rPr>
          <w:b/>
          <w:bCs/>
        </w:rPr>
        <w:t>November</w:t>
      </w:r>
      <w:r w:rsidRPr="00BC3F72">
        <w:rPr>
          <w:b/>
          <w:bCs/>
        </w:rPr>
        <w:t xml:space="preserve"> 2023</w:t>
      </w:r>
      <w:r w:rsidRPr="00BC3F72">
        <w:t xml:space="preserve">. </w:t>
      </w:r>
    </w:p>
    <w:p w14:paraId="7C54B5E6" w14:textId="77777777" w:rsidR="007934DB" w:rsidRPr="00BC3F72" w:rsidRDefault="007934DB" w:rsidP="002579AD">
      <w:pPr>
        <w:spacing w:after="0" w:line="240" w:lineRule="auto"/>
        <w:rPr>
          <w:b/>
          <w:bCs/>
        </w:rPr>
      </w:pPr>
    </w:p>
    <w:p w14:paraId="58D34126" w14:textId="77777777" w:rsidR="005B06B9" w:rsidRPr="00BC3F72" w:rsidRDefault="005B06B9" w:rsidP="005B06B9">
      <w:pPr>
        <w:spacing w:after="0" w:line="240" w:lineRule="auto"/>
      </w:pPr>
      <w:r w:rsidRPr="00BC3F72">
        <w:t xml:space="preserve">                       </w:t>
      </w:r>
    </w:p>
    <w:p w14:paraId="3B772DBD" w14:textId="3D81C8EB" w:rsidR="005B06B9" w:rsidRPr="00BC3F72" w:rsidRDefault="00BC6C78" w:rsidP="00A00EAC">
      <w:pPr>
        <w:spacing w:after="0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BC3F72">
        <w:rPr>
          <w:rFonts w:eastAsia="Times New Roman" w:cstheme="minorHAnsi"/>
          <w:b/>
          <w:bCs/>
          <w:color w:val="2D2D2D"/>
          <w:lang w:eastAsia="en-GB"/>
        </w:rPr>
        <w:t xml:space="preserve">                                           ∞</w:t>
      </w:r>
      <w:r w:rsidR="005B06B9" w:rsidRPr="00BC3F72">
        <w:rPr>
          <w:rFonts w:eastAsia="Times New Roman" w:cstheme="minorHAnsi"/>
          <w:b/>
          <w:bCs/>
          <w:color w:val="2D2D2D"/>
          <w:lang w:eastAsia="en-GB"/>
        </w:rPr>
        <w:t>End of application form</w:t>
      </w:r>
      <w:r w:rsidRPr="00BC3F72">
        <w:rPr>
          <w:rFonts w:eastAsia="Times New Roman" w:cstheme="minorHAnsi"/>
          <w:b/>
          <w:bCs/>
          <w:color w:val="2D2D2D"/>
          <w:lang w:eastAsia="en-GB"/>
        </w:rPr>
        <w:t>∞</w:t>
      </w:r>
    </w:p>
    <w:sectPr w:rsidR="005B06B9" w:rsidRPr="00BC3F72" w:rsidSect="0044408A">
      <w:headerReference w:type="default" r:id="rId14"/>
      <w:footerReference w:type="default" r:id="rId15"/>
      <w:footerReference w:type="first" r:id="rId16"/>
      <w:pgSz w:w="11906" w:h="16838"/>
      <w:pgMar w:top="1276" w:right="1276" w:bottom="2693" w:left="212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84E8" w14:textId="77777777" w:rsidR="00F52EEA" w:rsidRDefault="00F52EEA" w:rsidP="00AF6137">
      <w:pPr>
        <w:spacing w:after="0" w:line="240" w:lineRule="auto"/>
      </w:pPr>
      <w:r>
        <w:separator/>
      </w:r>
    </w:p>
  </w:endnote>
  <w:endnote w:type="continuationSeparator" w:id="0">
    <w:p w14:paraId="64B84B82" w14:textId="77777777" w:rsidR="00F52EEA" w:rsidRDefault="00F52EEA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0FDE" w14:textId="599EF942" w:rsidR="00A029BC" w:rsidRPr="00785145" w:rsidRDefault="008854D4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42CD34FD" wp14:editId="439DE00C">
          <wp:simplePos x="0" y="0"/>
          <wp:positionH relativeFrom="margin">
            <wp:posOffset>3942080</wp:posOffset>
          </wp:positionH>
          <wp:positionV relativeFrom="paragraph">
            <wp:posOffset>-134751</wp:posOffset>
          </wp:positionV>
          <wp:extent cx="1617481" cy="467360"/>
          <wp:effectExtent l="0" t="0" r="0" b="0"/>
          <wp:wrapThrough wrapText="bothSides">
            <wp:wrapPolygon edited="0">
              <wp:start x="9922" y="3522"/>
              <wp:lineTo x="1272" y="11446"/>
              <wp:lineTo x="1018" y="15848"/>
              <wp:lineTo x="1781" y="18489"/>
              <wp:lineTo x="9922" y="18489"/>
              <wp:lineTo x="20608" y="16728"/>
              <wp:lineTo x="21117" y="10565"/>
              <wp:lineTo x="17809" y="3522"/>
              <wp:lineTo x="9922" y="3522"/>
            </wp:wrapPolygon>
          </wp:wrapThrough>
          <wp:docPr id="658007532" name="Picture 658007532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1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9BC" w:rsidRPr="00B451F6">
      <w:rPr>
        <w:rFonts w:eastAsia="Calibri" w:cs="Times New Roman"/>
        <w:noProof/>
        <w:color w:val="333333"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79118340" wp14:editId="2FE5179A">
          <wp:simplePos x="0" y="0"/>
          <wp:positionH relativeFrom="page">
            <wp:posOffset>4302760</wp:posOffset>
          </wp:positionH>
          <wp:positionV relativeFrom="page">
            <wp:posOffset>7884795</wp:posOffset>
          </wp:positionV>
          <wp:extent cx="3708000" cy="3708000"/>
          <wp:effectExtent l="0" t="0" r="698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37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9BC">
      <w:rPr>
        <w:rFonts w:eastAsia="Calibri" w:cs="Times New Roman"/>
        <w:noProof/>
        <w:color w:val="333333"/>
        <w:lang w:val="en-US"/>
      </w:rPr>
      <w:t xml:space="preserve"> </w:t>
    </w:r>
  </w:p>
  <w:p w14:paraId="45DC66B4" w14:textId="77777777" w:rsidR="00A029BC" w:rsidRDefault="00A0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10D" w14:textId="11C18E94" w:rsidR="004E061F" w:rsidRDefault="0039329D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7216" behindDoc="0" locked="0" layoutInCell="1" allowOverlap="1" wp14:anchorId="3BE35F81" wp14:editId="22719061">
          <wp:simplePos x="0" y="0"/>
          <wp:positionH relativeFrom="margin">
            <wp:posOffset>3984516</wp:posOffset>
          </wp:positionH>
          <wp:positionV relativeFrom="paragraph">
            <wp:posOffset>6350</wp:posOffset>
          </wp:positionV>
          <wp:extent cx="1617481" cy="467360"/>
          <wp:effectExtent l="0" t="0" r="0" b="0"/>
          <wp:wrapThrough wrapText="bothSides">
            <wp:wrapPolygon edited="0">
              <wp:start x="9922" y="3522"/>
              <wp:lineTo x="1272" y="11446"/>
              <wp:lineTo x="1018" y="15848"/>
              <wp:lineTo x="1781" y="18489"/>
              <wp:lineTo x="9922" y="18489"/>
              <wp:lineTo x="20608" y="16728"/>
              <wp:lineTo x="21117" y="10565"/>
              <wp:lineTo x="17809" y="3522"/>
              <wp:lineTo x="9922" y="3522"/>
            </wp:wrapPolygon>
          </wp:wrapThrough>
          <wp:docPr id="2" name="Picture 2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1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53627" w14:textId="6516CBEC" w:rsidR="004E061F" w:rsidRDefault="004E061F">
    <w:pPr>
      <w:pStyle w:val="Footer"/>
    </w:pPr>
  </w:p>
  <w:p w14:paraId="5F3B3542" w14:textId="366E982A" w:rsidR="00493EFD" w:rsidRDefault="0049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9CB9" w14:textId="77777777" w:rsidR="00F52EEA" w:rsidRDefault="00F52EEA" w:rsidP="00AF6137">
      <w:pPr>
        <w:spacing w:after="0" w:line="240" w:lineRule="auto"/>
      </w:pPr>
      <w:r>
        <w:separator/>
      </w:r>
    </w:p>
  </w:footnote>
  <w:footnote w:type="continuationSeparator" w:id="0">
    <w:p w14:paraId="034171B9" w14:textId="77777777" w:rsidR="00F52EEA" w:rsidRDefault="00F52EEA" w:rsidP="00AF6137">
      <w:pPr>
        <w:spacing w:after="0" w:line="240" w:lineRule="auto"/>
      </w:pPr>
      <w:r>
        <w:continuationSeparator/>
      </w:r>
    </w:p>
  </w:footnote>
  <w:footnote w:id="1">
    <w:p w14:paraId="1FA61FE9" w14:textId="067F2222" w:rsidR="00926144" w:rsidRDefault="00926144">
      <w:pPr>
        <w:pStyle w:val="FootnoteText"/>
      </w:pPr>
      <w:r>
        <w:rPr>
          <w:rStyle w:val="FootnoteReference"/>
        </w:rPr>
        <w:footnoteRef/>
      </w:r>
      <w:r>
        <w:t xml:space="preserve"> such as Times New Roman, Ar</w:t>
      </w:r>
      <w:r w:rsidR="006E0F1D">
        <w:t>i</w:t>
      </w:r>
      <w:r>
        <w:t>al or Calibri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4CD" w14:textId="460E1B57" w:rsidR="005E151E" w:rsidRDefault="008B320D">
    <w:pPr>
      <w:pStyle w:val="Header"/>
    </w:pPr>
    <w:r w:rsidRPr="00F62359">
      <w:rPr>
        <w:rFonts w:eastAsia="Calibri" w:cstheme="minorHAnsi"/>
        <w:b/>
        <w:bCs/>
        <w:i/>
        <w:iCs/>
        <w:noProof/>
        <w:color w:val="333333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263BA14A" wp14:editId="70B3D5E9">
          <wp:simplePos x="0" y="0"/>
          <wp:positionH relativeFrom="margin">
            <wp:posOffset>3742483</wp:posOffset>
          </wp:positionH>
          <wp:positionV relativeFrom="page">
            <wp:posOffset>342900</wp:posOffset>
          </wp:positionV>
          <wp:extent cx="1731010" cy="949325"/>
          <wp:effectExtent l="0" t="0" r="2540" b="3175"/>
          <wp:wrapTopAndBottom/>
          <wp:docPr id="732715644" name="Graphic 732715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A0"/>
    <w:multiLevelType w:val="hybridMultilevel"/>
    <w:tmpl w:val="BA7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BA4"/>
    <w:multiLevelType w:val="hybridMultilevel"/>
    <w:tmpl w:val="E4AC2A7E"/>
    <w:lvl w:ilvl="0" w:tplc="FCC6FDD8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1942"/>
    <w:multiLevelType w:val="hybridMultilevel"/>
    <w:tmpl w:val="81307FD4"/>
    <w:lvl w:ilvl="0" w:tplc="5EA65A86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3D342402"/>
    <w:multiLevelType w:val="multilevel"/>
    <w:tmpl w:val="0D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64022"/>
    <w:multiLevelType w:val="multilevel"/>
    <w:tmpl w:val="0D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964CA"/>
    <w:multiLevelType w:val="hybridMultilevel"/>
    <w:tmpl w:val="E6304D88"/>
    <w:lvl w:ilvl="0" w:tplc="31D88C2A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DEE6297"/>
    <w:multiLevelType w:val="multilevel"/>
    <w:tmpl w:val="0D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557817">
    <w:abstractNumId w:val="1"/>
  </w:num>
  <w:num w:numId="2" w16cid:durableId="108085568">
    <w:abstractNumId w:val="6"/>
  </w:num>
  <w:num w:numId="3" w16cid:durableId="895892046">
    <w:abstractNumId w:val="1"/>
  </w:num>
  <w:num w:numId="4" w16cid:durableId="464665163">
    <w:abstractNumId w:val="6"/>
  </w:num>
  <w:num w:numId="5" w16cid:durableId="1765031434">
    <w:abstractNumId w:val="1"/>
  </w:num>
  <w:num w:numId="6" w16cid:durableId="527522149">
    <w:abstractNumId w:val="3"/>
  </w:num>
  <w:num w:numId="7" w16cid:durableId="135296123">
    <w:abstractNumId w:val="1"/>
  </w:num>
  <w:num w:numId="8" w16cid:durableId="5837174">
    <w:abstractNumId w:val="3"/>
  </w:num>
  <w:num w:numId="9" w16cid:durableId="921186628">
    <w:abstractNumId w:val="2"/>
  </w:num>
  <w:num w:numId="10" w16cid:durableId="1381175920">
    <w:abstractNumId w:val="2"/>
  </w:num>
  <w:num w:numId="11" w16cid:durableId="790782710">
    <w:abstractNumId w:val="7"/>
  </w:num>
  <w:num w:numId="12" w16cid:durableId="1400903970">
    <w:abstractNumId w:val="5"/>
  </w:num>
  <w:num w:numId="13" w16cid:durableId="8994443">
    <w:abstractNumId w:val="4"/>
  </w:num>
  <w:num w:numId="14" w16cid:durableId="12551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73"/>
    <w:rsid w:val="0000722D"/>
    <w:rsid w:val="000161E2"/>
    <w:rsid w:val="00027796"/>
    <w:rsid w:val="0003565F"/>
    <w:rsid w:val="00043337"/>
    <w:rsid w:val="000623E4"/>
    <w:rsid w:val="0006366A"/>
    <w:rsid w:val="000714C7"/>
    <w:rsid w:val="000821D3"/>
    <w:rsid w:val="00084F2B"/>
    <w:rsid w:val="000860F9"/>
    <w:rsid w:val="00090A6C"/>
    <w:rsid w:val="00090D8D"/>
    <w:rsid w:val="000A207E"/>
    <w:rsid w:val="000A3B2A"/>
    <w:rsid w:val="000B4423"/>
    <w:rsid w:val="000B50CF"/>
    <w:rsid w:val="000B6297"/>
    <w:rsid w:val="000C5E8F"/>
    <w:rsid w:val="000F1DE3"/>
    <w:rsid w:val="00125A5C"/>
    <w:rsid w:val="00126643"/>
    <w:rsid w:val="00132826"/>
    <w:rsid w:val="00160946"/>
    <w:rsid w:val="001741B8"/>
    <w:rsid w:val="00187466"/>
    <w:rsid w:val="0019324D"/>
    <w:rsid w:val="001A715B"/>
    <w:rsid w:val="001D4046"/>
    <w:rsid w:val="00201E08"/>
    <w:rsid w:val="00227BAF"/>
    <w:rsid w:val="00256DA2"/>
    <w:rsid w:val="002579AD"/>
    <w:rsid w:val="00265190"/>
    <w:rsid w:val="00287E6C"/>
    <w:rsid w:val="002A685A"/>
    <w:rsid w:val="002A718C"/>
    <w:rsid w:val="002B1754"/>
    <w:rsid w:val="002B17E3"/>
    <w:rsid w:val="002B74A2"/>
    <w:rsid w:val="002B7C4E"/>
    <w:rsid w:val="002D13B4"/>
    <w:rsid w:val="002D270F"/>
    <w:rsid w:val="002E6938"/>
    <w:rsid w:val="002F5FD4"/>
    <w:rsid w:val="002F62D3"/>
    <w:rsid w:val="00305EBE"/>
    <w:rsid w:val="003060D0"/>
    <w:rsid w:val="00313A6B"/>
    <w:rsid w:val="00316B09"/>
    <w:rsid w:val="003262DB"/>
    <w:rsid w:val="003352C3"/>
    <w:rsid w:val="00336C4A"/>
    <w:rsid w:val="0036323A"/>
    <w:rsid w:val="00373C28"/>
    <w:rsid w:val="003810AA"/>
    <w:rsid w:val="0039329D"/>
    <w:rsid w:val="00393AEE"/>
    <w:rsid w:val="00393DD7"/>
    <w:rsid w:val="00396A28"/>
    <w:rsid w:val="003B4684"/>
    <w:rsid w:val="003F127C"/>
    <w:rsid w:val="004012F0"/>
    <w:rsid w:val="004104BA"/>
    <w:rsid w:val="00411593"/>
    <w:rsid w:val="0044408A"/>
    <w:rsid w:val="00463450"/>
    <w:rsid w:val="004865CF"/>
    <w:rsid w:val="00493EFD"/>
    <w:rsid w:val="004973DF"/>
    <w:rsid w:val="004A6395"/>
    <w:rsid w:val="004B486E"/>
    <w:rsid w:val="004C1C43"/>
    <w:rsid w:val="004C5437"/>
    <w:rsid w:val="004C6B2B"/>
    <w:rsid w:val="004C775A"/>
    <w:rsid w:val="004E061F"/>
    <w:rsid w:val="004E2C1C"/>
    <w:rsid w:val="004F7949"/>
    <w:rsid w:val="005004B0"/>
    <w:rsid w:val="00505F37"/>
    <w:rsid w:val="005302F9"/>
    <w:rsid w:val="00532378"/>
    <w:rsid w:val="00535AF4"/>
    <w:rsid w:val="005363DC"/>
    <w:rsid w:val="0054271B"/>
    <w:rsid w:val="00544A99"/>
    <w:rsid w:val="005602C5"/>
    <w:rsid w:val="005702CA"/>
    <w:rsid w:val="00570D5C"/>
    <w:rsid w:val="00574FF1"/>
    <w:rsid w:val="00584960"/>
    <w:rsid w:val="00590CD8"/>
    <w:rsid w:val="005A7228"/>
    <w:rsid w:val="005B06B9"/>
    <w:rsid w:val="005E151E"/>
    <w:rsid w:val="005F0CE7"/>
    <w:rsid w:val="005F16D8"/>
    <w:rsid w:val="0060432A"/>
    <w:rsid w:val="00611086"/>
    <w:rsid w:val="00617482"/>
    <w:rsid w:val="00635437"/>
    <w:rsid w:val="006667AE"/>
    <w:rsid w:val="006723F5"/>
    <w:rsid w:val="0067260D"/>
    <w:rsid w:val="00677C28"/>
    <w:rsid w:val="006925E5"/>
    <w:rsid w:val="00697445"/>
    <w:rsid w:val="006A00B7"/>
    <w:rsid w:val="006B114A"/>
    <w:rsid w:val="006B11B2"/>
    <w:rsid w:val="006B1350"/>
    <w:rsid w:val="006C0F2C"/>
    <w:rsid w:val="006C491D"/>
    <w:rsid w:val="006E0F1D"/>
    <w:rsid w:val="006E16E4"/>
    <w:rsid w:val="006F28F6"/>
    <w:rsid w:val="007061AB"/>
    <w:rsid w:val="00716B43"/>
    <w:rsid w:val="00724BD4"/>
    <w:rsid w:val="00737C84"/>
    <w:rsid w:val="007609AF"/>
    <w:rsid w:val="00764C87"/>
    <w:rsid w:val="007719D8"/>
    <w:rsid w:val="00773A1E"/>
    <w:rsid w:val="00785145"/>
    <w:rsid w:val="007934DB"/>
    <w:rsid w:val="007C1DA4"/>
    <w:rsid w:val="007D4E03"/>
    <w:rsid w:val="007E7DE8"/>
    <w:rsid w:val="007F2EA5"/>
    <w:rsid w:val="00801A12"/>
    <w:rsid w:val="00832FB0"/>
    <w:rsid w:val="008369C4"/>
    <w:rsid w:val="00840F94"/>
    <w:rsid w:val="00843C99"/>
    <w:rsid w:val="00864363"/>
    <w:rsid w:val="0087199A"/>
    <w:rsid w:val="008730ED"/>
    <w:rsid w:val="0087541A"/>
    <w:rsid w:val="008767DE"/>
    <w:rsid w:val="00884935"/>
    <w:rsid w:val="008854D4"/>
    <w:rsid w:val="00893C97"/>
    <w:rsid w:val="008B320D"/>
    <w:rsid w:val="008D7594"/>
    <w:rsid w:val="009060E8"/>
    <w:rsid w:val="00925FC7"/>
    <w:rsid w:val="00926144"/>
    <w:rsid w:val="00927733"/>
    <w:rsid w:val="00936656"/>
    <w:rsid w:val="00953F47"/>
    <w:rsid w:val="00962C0A"/>
    <w:rsid w:val="00974738"/>
    <w:rsid w:val="0099158B"/>
    <w:rsid w:val="009A4637"/>
    <w:rsid w:val="009D4C48"/>
    <w:rsid w:val="009E5FCE"/>
    <w:rsid w:val="00A00EAC"/>
    <w:rsid w:val="00A0294C"/>
    <w:rsid w:val="00A029BC"/>
    <w:rsid w:val="00A2430F"/>
    <w:rsid w:val="00A326F7"/>
    <w:rsid w:val="00A72D77"/>
    <w:rsid w:val="00A73C5E"/>
    <w:rsid w:val="00A850F3"/>
    <w:rsid w:val="00A95D14"/>
    <w:rsid w:val="00AA1B28"/>
    <w:rsid w:val="00AA2042"/>
    <w:rsid w:val="00AA24F3"/>
    <w:rsid w:val="00AA40DB"/>
    <w:rsid w:val="00AA5B21"/>
    <w:rsid w:val="00AB3365"/>
    <w:rsid w:val="00AB3A24"/>
    <w:rsid w:val="00AC24E6"/>
    <w:rsid w:val="00AD01F5"/>
    <w:rsid w:val="00AF3539"/>
    <w:rsid w:val="00AF6137"/>
    <w:rsid w:val="00B012E5"/>
    <w:rsid w:val="00B0271C"/>
    <w:rsid w:val="00B05A94"/>
    <w:rsid w:val="00B3289E"/>
    <w:rsid w:val="00B451F6"/>
    <w:rsid w:val="00B540DC"/>
    <w:rsid w:val="00B60FAC"/>
    <w:rsid w:val="00B923D7"/>
    <w:rsid w:val="00B9414E"/>
    <w:rsid w:val="00B97AD2"/>
    <w:rsid w:val="00BA3F3B"/>
    <w:rsid w:val="00BB2216"/>
    <w:rsid w:val="00BB7532"/>
    <w:rsid w:val="00BC1048"/>
    <w:rsid w:val="00BC3F72"/>
    <w:rsid w:val="00BC6C78"/>
    <w:rsid w:val="00BE0F81"/>
    <w:rsid w:val="00BE6D00"/>
    <w:rsid w:val="00BF0612"/>
    <w:rsid w:val="00C14C8B"/>
    <w:rsid w:val="00C3365E"/>
    <w:rsid w:val="00C46023"/>
    <w:rsid w:val="00C510AF"/>
    <w:rsid w:val="00C529DA"/>
    <w:rsid w:val="00C569BB"/>
    <w:rsid w:val="00C653A6"/>
    <w:rsid w:val="00C65CB8"/>
    <w:rsid w:val="00C7478F"/>
    <w:rsid w:val="00CA21B7"/>
    <w:rsid w:val="00CB2AD3"/>
    <w:rsid w:val="00CB2B68"/>
    <w:rsid w:val="00CB6ABF"/>
    <w:rsid w:val="00CC5D7B"/>
    <w:rsid w:val="00CE4373"/>
    <w:rsid w:val="00D11A0D"/>
    <w:rsid w:val="00D27B55"/>
    <w:rsid w:val="00D27FAF"/>
    <w:rsid w:val="00D42DCA"/>
    <w:rsid w:val="00D57320"/>
    <w:rsid w:val="00D748EA"/>
    <w:rsid w:val="00D847C2"/>
    <w:rsid w:val="00D9610E"/>
    <w:rsid w:val="00DA5D4B"/>
    <w:rsid w:val="00DB1561"/>
    <w:rsid w:val="00DE1186"/>
    <w:rsid w:val="00DF5719"/>
    <w:rsid w:val="00E0012D"/>
    <w:rsid w:val="00E24D39"/>
    <w:rsid w:val="00E25A94"/>
    <w:rsid w:val="00E40065"/>
    <w:rsid w:val="00E411A1"/>
    <w:rsid w:val="00E5799C"/>
    <w:rsid w:val="00E73A6F"/>
    <w:rsid w:val="00E7469D"/>
    <w:rsid w:val="00E7591F"/>
    <w:rsid w:val="00EA328E"/>
    <w:rsid w:val="00EA46F0"/>
    <w:rsid w:val="00ED30E0"/>
    <w:rsid w:val="00EF3AC6"/>
    <w:rsid w:val="00F13414"/>
    <w:rsid w:val="00F249B0"/>
    <w:rsid w:val="00F27320"/>
    <w:rsid w:val="00F41A5C"/>
    <w:rsid w:val="00F439DD"/>
    <w:rsid w:val="00F52EEA"/>
    <w:rsid w:val="00F62359"/>
    <w:rsid w:val="00F6303E"/>
    <w:rsid w:val="00F63F02"/>
    <w:rsid w:val="00F86667"/>
    <w:rsid w:val="00FB2E7E"/>
    <w:rsid w:val="00FC05A6"/>
    <w:rsid w:val="00FD0F29"/>
    <w:rsid w:val="43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B970A"/>
  <w15:docId w15:val="{6A5EFB9D-3186-4819-8DF2-C7FE539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7934DB"/>
  </w:style>
  <w:style w:type="paragraph" w:styleId="Heading1">
    <w:name w:val="heading 1"/>
    <w:basedOn w:val="Normal"/>
    <w:next w:val="Normal"/>
    <w:link w:val="Heading1Char"/>
    <w:uiPriority w:val="9"/>
    <w:qFormat/>
    <w:rsid w:val="007934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36D9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4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4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3A2E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4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3A2E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6D9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6D9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6D9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6D9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D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934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3C4EE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4DB"/>
    <w:rPr>
      <w:rFonts w:asciiTheme="majorHAnsi" w:eastAsiaTheme="majorEastAsia" w:hAnsiTheme="majorHAnsi" w:cstheme="majorBidi"/>
      <w:color w:val="73C4EE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34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34EA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4DB"/>
    <w:rPr>
      <w:rFonts w:asciiTheme="majorHAnsi" w:eastAsiaTheme="majorEastAsia" w:hAnsiTheme="majorHAnsi" w:cstheme="majorBidi"/>
      <w:caps/>
      <w:color w:val="034EA2" w:themeColor="text2"/>
      <w:spacing w:val="-15"/>
      <w:sz w:val="72"/>
      <w:szCs w:val="7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eastAsiaTheme="majorEastAsia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rsid w:val="0067260D"/>
    <w:pPr>
      <w:numPr>
        <w:numId w:val="3"/>
      </w:numPr>
      <w:spacing w:after="120"/>
    </w:pPr>
    <w:rPr>
      <w:rFonts w:ascii="Calibri Light" w:hAnsi="Calibri Light"/>
    </w:rPr>
  </w:style>
  <w:style w:type="character" w:customStyle="1" w:styleId="BulletLevel1Char">
    <w:name w:val="Bullet Level 1 Char"/>
    <w:basedOn w:val="DefaultParagraphFont"/>
    <w:link w:val="BulletLevel1"/>
    <w:rsid w:val="0067260D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rsid w:val="0067260D"/>
    <w:pPr>
      <w:numPr>
        <w:numId w:val="8"/>
      </w:numPr>
    </w:pPr>
  </w:style>
  <w:style w:type="character" w:customStyle="1" w:styleId="BulletLevel2Char">
    <w:name w:val="Bullet Level 2 Char"/>
    <w:basedOn w:val="BulletLevel1Char"/>
    <w:link w:val="BulletLevel2"/>
    <w:rsid w:val="0067260D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rsid w:val="0067260D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67260D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4DB"/>
    <w:rPr>
      <w:rFonts w:asciiTheme="majorHAnsi" w:eastAsiaTheme="majorEastAsia" w:hAnsiTheme="majorHAnsi" w:cstheme="majorBidi"/>
      <w:color w:val="136D9D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4DB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4DB"/>
    <w:rPr>
      <w:rFonts w:asciiTheme="majorHAnsi" w:eastAsiaTheme="majorEastAsia" w:hAnsiTheme="majorHAnsi" w:cstheme="majorBidi"/>
      <w:color w:val="23A2E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4DB"/>
    <w:rPr>
      <w:rFonts w:asciiTheme="majorHAnsi" w:eastAsiaTheme="majorEastAsia" w:hAnsiTheme="majorHAnsi" w:cstheme="majorBidi"/>
      <w:color w:val="23A2E4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DB"/>
    <w:rPr>
      <w:rFonts w:asciiTheme="majorHAnsi" w:eastAsiaTheme="majorEastAsia" w:hAnsiTheme="majorHAnsi" w:cstheme="majorBidi"/>
      <w:i/>
      <w:iCs/>
      <w:caps/>
      <w:color w:val="136D9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DB"/>
    <w:rPr>
      <w:rFonts w:asciiTheme="majorHAnsi" w:eastAsiaTheme="majorEastAsia" w:hAnsiTheme="majorHAnsi" w:cstheme="majorBidi"/>
      <w:b/>
      <w:bCs/>
      <w:color w:val="136D9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DB"/>
    <w:rPr>
      <w:rFonts w:asciiTheme="majorHAnsi" w:eastAsiaTheme="majorEastAsia" w:hAnsiTheme="majorHAnsi" w:cstheme="majorBidi"/>
      <w:b/>
      <w:bCs/>
      <w:i/>
      <w:iCs/>
      <w:color w:val="136D9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DB"/>
    <w:rPr>
      <w:rFonts w:asciiTheme="majorHAnsi" w:eastAsiaTheme="majorEastAsia" w:hAnsiTheme="majorHAnsi" w:cstheme="majorBidi"/>
      <w:i/>
      <w:iCs/>
      <w:color w:val="136D9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4DB"/>
    <w:pPr>
      <w:spacing w:line="240" w:lineRule="auto"/>
    </w:pPr>
    <w:rPr>
      <w:b/>
      <w:bCs/>
      <w:smallCaps/>
      <w:color w:val="034EA2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4DB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24BD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4BD4"/>
    <w:rPr>
      <w:rFonts w:ascii="Lucida Grande" w:hAnsi="Lucida Grande" w:cs="Lucida Grande"/>
      <w:color w:val="333333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32"/>
    <w:rPr>
      <w:rFonts w:ascii="Lucida Grande" w:hAnsi="Lucida Grande" w:cs="Lucida Grande"/>
      <w:color w:val="333333" w:themeColor="text1"/>
      <w:sz w:val="18"/>
      <w:szCs w:val="18"/>
    </w:rPr>
  </w:style>
  <w:style w:type="paragraph" w:customStyle="1" w:styleId="Default">
    <w:name w:val="Default"/>
    <w:rsid w:val="00505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DB"/>
    <w:rPr>
      <w:rFonts w:asciiTheme="majorHAnsi" w:eastAsiaTheme="majorEastAsia" w:hAnsiTheme="majorHAnsi" w:cstheme="majorBidi"/>
      <w:caps/>
      <w:color w:val="23A2E4" w:themeColor="accent1" w:themeShade="BF"/>
    </w:rPr>
  </w:style>
  <w:style w:type="character" w:styleId="Strong">
    <w:name w:val="Strong"/>
    <w:basedOn w:val="DefaultParagraphFont"/>
    <w:uiPriority w:val="22"/>
    <w:qFormat/>
    <w:rsid w:val="007934DB"/>
    <w:rPr>
      <w:b/>
      <w:bCs/>
    </w:rPr>
  </w:style>
  <w:style w:type="character" w:styleId="Emphasis">
    <w:name w:val="Emphasis"/>
    <w:basedOn w:val="DefaultParagraphFont"/>
    <w:uiPriority w:val="20"/>
    <w:qFormat/>
    <w:rsid w:val="007934D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4DB"/>
    <w:pPr>
      <w:spacing w:before="120" w:after="120"/>
      <w:ind w:left="720"/>
    </w:pPr>
    <w:rPr>
      <w:color w:val="034EA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34DB"/>
    <w:rPr>
      <w:color w:val="034EA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34EA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DB"/>
    <w:rPr>
      <w:rFonts w:asciiTheme="majorHAnsi" w:eastAsiaTheme="majorEastAsia" w:hAnsiTheme="majorHAnsi" w:cstheme="majorBidi"/>
      <w:color w:val="034EA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34DB"/>
    <w:rPr>
      <w:i/>
      <w:iCs/>
      <w:color w:val="7A7A7A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4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34DB"/>
    <w:rPr>
      <w:smallCaps/>
      <w:color w:val="7A7A7A" w:themeColor="text1" w:themeTint="A6"/>
      <w:u w:val="none" w:color="989898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934DB"/>
    <w:rPr>
      <w:b/>
      <w:bCs/>
      <w:smallCaps/>
      <w:color w:val="034EA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934DB"/>
    <w:rPr>
      <w:b/>
      <w:bCs/>
      <w:smallCaps/>
      <w:spacing w:val="10"/>
    </w:rPr>
  </w:style>
  <w:style w:type="paragraph" w:styleId="NormalWeb">
    <w:name w:val="Normal (Web)"/>
    <w:basedOn w:val="Normal"/>
    <w:uiPriority w:val="99"/>
    <w:unhideWhenUsed/>
    <w:rsid w:val="0025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337"/>
    <w:rPr>
      <w:color w:val="33333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1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1F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569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tainablecitiesmobility@climate-ki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May\OneDrive%20-%20Climate-KIC\Desktop\Draft%20Application%20Form%202024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2AAA01FC6CB41AA267A72060C8131" ma:contentTypeVersion="22" ma:contentTypeDescription="Create a new document." ma:contentTypeScope="" ma:versionID="60d9935e23653484dae1f2683a604abd">
  <xsd:schema xmlns:xsd="http://www.w3.org/2001/XMLSchema" xmlns:xs="http://www.w3.org/2001/XMLSchema" xmlns:p="http://schemas.microsoft.com/office/2006/metadata/properties" xmlns:ns2="c7c92d1c-13d2-4a11-88eb-44303b8b8395" xmlns:ns3="3e344332-2c5d-4c39-9ecf-0b5f96f9f021" targetNamespace="http://schemas.microsoft.com/office/2006/metadata/properties" ma:root="true" ma:fieldsID="ca5c58081f9030ebaa36c76f1b53c87e" ns2:_="" ns3:_="">
    <xsd:import namespace="c7c92d1c-13d2-4a11-88eb-44303b8b8395"/>
    <xsd:import namespace="3e344332-2c5d-4c39-9ecf-0b5f96f9f021"/>
    <xsd:element name="properties">
      <xsd:complexType>
        <xsd:sequence>
          <xsd:element name="documentManagement">
            <xsd:complexType>
              <xsd:all>
                <xsd:element ref="ns2:CKICOwner" minOccurs="0"/>
                <xsd:element ref="ns2:CKICKEnableNotification" minOccurs="0"/>
                <xsd:element ref="ns2:o35fda74e3744bf38f3917a0ff30b655" minOccurs="0"/>
                <xsd:element ref="ns2:TaxCatchAll" minOccurs="0"/>
                <xsd:element ref="ns2:j1bd92f0e18a4b7c953252f561891c42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2d1c-13d2-4a11-88eb-44303b8b8395" elementFormDefault="qualified">
    <xsd:import namespace="http://schemas.microsoft.com/office/2006/documentManagement/types"/>
    <xsd:import namespace="http://schemas.microsoft.com/office/infopath/2007/PartnerControls"/>
    <xsd:element name="CKICOwner" ma:index="8" nillable="true" ma:displayName="Owner" ma:internalName="CKIC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KICKEnableNotification" ma:index="9" nillable="true" ma:displayName="Enable Notification" ma:default="1" ma:internalName="CKICKEnableNotification">
      <xsd:simpleType>
        <xsd:restriction base="dms:Boolean"/>
      </xsd:simpleType>
    </xsd:element>
    <xsd:element name="o35fda74e3744bf38f3917a0ff30b655" ma:index="11" nillable="true" ma:taxonomy="true" ma:internalName="o35fda74e3744bf38f3917a0ff30b655" ma:taxonomyFieldName="CKICDocumentCategory" ma:displayName="Document Category" ma:default="" ma:fieldId="{835fda74-e374-4bf3-8f39-17a0ff30b655}" ma:sspId="86accf20-5fd3-4827-a8e0-fa61dc3b1b41" ma:termSetId="e491a875-4c6a-4382-9d2f-8cf0a09c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8fefe99-3901-4580-819d-08435b56193c}" ma:internalName="TaxCatchAll" ma:showField="CatchAllData" ma:web="c7c92d1c-13d2-4a11-88eb-44303b8b8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bd92f0e18a4b7c953252f561891c42" ma:index="14" nillable="true" ma:taxonomy="true" ma:internalName="j1bd92f0e18a4b7c953252f561891c42" ma:taxonomyFieldName="CKICUserTags" ma:displayName="User Tags" ma:default="" ma:fieldId="{31bd92f0-e18a-4b7c-9532-52f561891c42}" ma:taxonomyMulti="true" ma:sspId="86accf20-5fd3-4827-a8e0-fa61dc3b1b41" ma:termSetId="f927d8a1-8fcc-4577-9372-ba67a0af21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4332-2c5d-4c39-9ecf-0b5f96f9f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KICOwner xmlns="c7c92d1c-13d2-4a11-88eb-44303b8b8395">
      <UserInfo>
        <DisplayName/>
        <AccountId xsi:nil="true"/>
        <AccountType/>
      </UserInfo>
    </CKICOwner>
    <o35fda74e3744bf38f3917a0ff30b655 xmlns="c7c92d1c-13d2-4a11-88eb-44303b8b8395">
      <Terms xmlns="http://schemas.microsoft.com/office/infopath/2007/PartnerControls"/>
    </o35fda74e3744bf38f3917a0ff30b655>
    <TaxCatchAll xmlns="c7c92d1c-13d2-4a11-88eb-44303b8b8395" xsi:nil="true"/>
    <j1bd92f0e18a4b7c953252f561891c42 xmlns="c7c92d1c-13d2-4a11-88eb-44303b8b8395">
      <Terms xmlns="http://schemas.microsoft.com/office/infopath/2007/PartnerControls"/>
    </j1bd92f0e18a4b7c953252f561891c42>
    <CKICKEnableNotification xmlns="c7c92d1c-13d2-4a11-88eb-44303b8b8395">true</CKICKEnableNotification>
    <lcf76f155ced4ddcb4097134ff3c332f xmlns="3e344332-2c5d-4c39-9ecf-0b5f96f9f0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C9B2-C03C-49C5-8316-E6C6064E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2d1c-13d2-4a11-88eb-44303b8b8395"/>
    <ds:schemaRef ds:uri="3e344332-2c5d-4c39-9ecf-0b5f96f9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03BFE-5296-4A81-B13A-E8C2E03E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DD5C3-534B-4284-A958-4E08BCE8B7C0}">
  <ds:schemaRefs>
    <ds:schemaRef ds:uri="http://schemas.microsoft.com/office/2006/metadata/properties"/>
    <ds:schemaRef ds:uri="http://schemas.microsoft.com/office/infopath/2007/PartnerControls"/>
    <ds:schemaRef ds:uri="c7c92d1c-13d2-4a11-88eb-44303b8b8395"/>
    <ds:schemaRef ds:uri="3e344332-2c5d-4c39-9ecf-0b5f96f9f021"/>
  </ds:schemaRefs>
</ds:datastoreItem>
</file>

<file path=customXml/itemProps4.xml><?xml version="1.0" encoding="utf-8"?>
<ds:datastoreItem xmlns:ds="http://schemas.openxmlformats.org/officeDocument/2006/customXml" ds:itemID="{CD709E67-049A-475F-B000-487DFC4A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Application Form 2024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CKIC Letterhead 2021 All Branches v3</vt:lpstr>
    </vt:vector>
  </TitlesOfParts>
  <Company>Ecorys UK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CKIC Letterhead 2021 All Branches v3</dc:title>
  <dc:creator>Charlotte May</dc:creator>
  <cp:lastModifiedBy>Charlotte May</cp:lastModifiedBy>
  <cp:revision>6</cp:revision>
  <dcterms:created xsi:type="dcterms:W3CDTF">2023-09-11T16:06:00Z</dcterms:created>
  <dcterms:modified xsi:type="dcterms:W3CDTF">2023-09-11T16:12:00Z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0x0101001602AAA01FC6CB41AA267A72060C8131</vt:lpwstr>
  </property>
  <property fmtid="{D5CDD505-2E9C-101B-9397-08002B2CF9AE}" pid="3" name="MediaServiceImageTags">
    <vt:lpwstr/>
  </property>
  <property fmtid="{D5CDD505-2E9C-101B-9397-08002B2CF9AE}" pid="4" name="CKICUserTags">
    <vt:lpwstr/>
  </property>
  <property fmtid="{D5CDD505-2E9C-101B-9397-08002B2CF9AE}" pid="5" name="CKICDocumentCategory">
    <vt:lpwstr/>
  </property>
</Properties>
</file>